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bookmarkStart w:id="0" w:name="_GoBack"/>
      <w:bookmarkEnd w:id="0"/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F558BB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name"/>
            <w:bookmarkEnd w:id="1"/>
            <w:r>
              <w:rPr>
                <w:rFonts w:ascii="Times New Roman" w:hAnsi="Times New Roman"/>
              </w:rPr>
              <w:t>Государственное бюджетное учреждение Ярославской области "Ярославская областная ветеринарная лаборатория"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F558BB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adr"/>
            <w:bookmarkEnd w:id="2"/>
            <w:r>
              <w:rPr>
                <w:rFonts w:ascii="Times New Roman" w:hAnsi="Times New Roman"/>
              </w:rPr>
              <w:t xml:space="preserve">150030, город Ярославль, Силикатное шоссе,д.19б;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F558BB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3" w:name="org_inn"/>
            <w:bookmarkEnd w:id="3"/>
            <w:r>
              <w:rPr>
                <w:rFonts w:ascii="Times New Roman" w:hAnsi="Times New Roman"/>
              </w:rPr>
              <w:t>7604065973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F558BB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4" w:name="org_ogrn"/>
            <w:bookmarkEnd w:id="4"/>
            <w:r>
              <w:rPr>
                <w:rFonts w:ascii="Times New Roman" w:hAnsi="Times New Roman"/>
                <w:lang w:val="en-US"/>
              </w:rPr>
              <w:t>1047600405885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DC1764" w:rsidRPr="0090397A" w:rsidRDefault="00DC1764" w:rsidP="00E3739F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>заявляет, что на рабочем месте (рабочих местах)</w:t>
      </w: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7"/>
        <w:gridCol w:w="2534"/>
        <w:gridCol w:w="2534"/>
      </w:tblGrid>
      <w:tr w:rsidR="009E49B5" w:rsidRPr="0090397A" w:rsidTr="0090397A">
        <w:tc>
          <w:tcPr>
            <w:tcW w:w="675" w:type="dxa"/>
            <w:vAlign w:val="center"/>
          </w:tcPr>
          <w:p w:rsidR="009E49B5" w:rsidRPr="0090397A" w:rsidRDefault="0090397A" w:rsidP="009E49B5">
            <w:pPr>
              <w:jc w:val="center"/>
              <w:rPr>
                <w:sz w:val="16"/>
                <w:szCs w:val="16"/>
              </w:rPr>
            </w:pPr>
            <w:bookmarkStart w:id="5" w:name="rm_table2"/>
            <w:bookmarkEnd w:id="5"/>
            <w:r>
              <w:rPr>
                <w:sz w:val="16"/>
                <w:szCs w:val="16"/>
                <w:lang w:val="en-US"/>
              </w:rPr>
              <w:t>№</w:t>
            </w:r>
            <w:r>
              <w:rPr>
                <w:sz w:val="16"/>
                <w:szCs w:val="16"/>
              </w:rPr>
              <w:br/>
            </w:r>
            <w:r w:rsidR="009E49B5" w:rsidRPr="0090397A">
              <w:rPr>
                <w:sz w:val="16"/>
                <w:szCs w:val="16"/>
              </w:rPr>
              <w:t>п/п</w:t>
            </w:r>
          </w:p>
        </w:tc>
        <w:tc>
          <w:tcPr>
            <w:tcW w:w="4677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Наименование должности, профессии или специальности работника (работников), занятого (занятых) на рабочем месте</w:t>
            </w:r>
          </w:p>
        </w:tc>
        <w:tc>
          <w:tcPr>
            <w:tcW w:w="2534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534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Численность занятых работников в отношении каждого рабочего места</w:t>
            </w:r>
          </w:p>
        </w:tc>
      </w:tr>
      <w:tr w:rsidR="00F558BB" w:rsidRPr="0090397A" w:rsidTr="0090397A">
        <w:tc>
          <w:tcPr>
            <w:tcW w:w="675" w:type="dxa"/>
            <w:vAlign w:val="center"/>
          </w:tcPr>
          <w:p w:rsidR="00F558BB" w:rsidRDefault="00F558BB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77" w:type="dxa"/>
            <w:vAlign w:val="center"/>
          </w:tcPr>
          <w:p w:rsidR="00F558BB" w:rsidRPr="0090397A" w:rsidRDefault="00F558BB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автомобиля Лада Гранта, гос.№ В 679 ВО 76</w:t>
            </w:r>
          </w:p>
        </w:tc>
        <w:tc>
          <w:tcPr>
            <w:tcW w:w="2534" w:type="dxa"/>
            <w:vAlign w:val="center"/>
          </w:tcPr>
          <w:p w:rsidR="00F558BB" w:rsidRPr="0090397A" w:rsidRDefault="00F558BB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18(3226)</w:t>
            </w:r>
          </w:p>
        </w:tc>
        <w:tc>
          <w:tcPr>
            <w:tcW w:w="2534" w:type="dxa"/>
            <w:vAlign w:val="center"/>
          </w:tcPr>
          <w:p w:rsidR="00F558BB" w:rsidRPr="0090397A" w:rsidRDefault="00F558BB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558BB" w:rsidRPr="0090397A" w:rsidTr="0090397A">
        <w:tc>
          <w:tcPr>
            <w:tcW w:w="675" w:type="dxa"/>
            <w:vAlign w:val="center"/>
          </w:tcPr>
          <w:p w:rsidR="00F558BB" w:rsidRDefault="00F558BB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677" w:type="dxa"/>
            <w:vAlign w:val="center"/>
          </w:tcPr>
          <w:p w:rsidR="00F558BB" w:rsidRDefault="00F558BB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 автомобиля Лада Гранта, гос.№ С 749 ЕО 76</w:t>
            </w:r>
          </w:p>
        </w:tc>
        <w:tc>
          <w:tcPr>
            <w:tcW w:w="2534" w:type="dxa"/>
            <w:vAlign w:val="center"/>
          </w:tcPr>
          <w:p w:rsidR="00F558BB" w:rsidRDefault="00F558BB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30(3226)</w:t>
            </w:r>
          </w:p>
        </w:tc>
        <w:tc>
          <w:tcPr>
            <w:tcW w:w="2534" w:type="dxa"/>
            <w:vAlign w:val="center"/>
          </w:tcPr>
          <w:p w:rsidR="00F558BB" w:rsidRDefault="00F558BB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DC1764" w:rsidRPr="00703987" w:rsidRDefault="00703987" w:rsidP="00703987">
      <w:pPr>
        <w:pStyle w:val="ConsPlusNonformat"/>
        <w:jc w:val="both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</w:t>
      </w:r>
      <w:r>
        <w:rPr>
          <w:rFonts w:ascii="Times New Roman" w:hAnsi="Times New Roman"/>
        </w:rPr>
        <w:t xml:space="preserve"> </w:t>
      </w:r>
      <w:r w:rsidR="00DC1764" w:rsidRPr="0090397A">
        <w:rPr>
          <w:rFonts w:ascii="Times New Roman" w:hAnsi="Times New Roman"/>
        </w:rPr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90397A" w:rsidRDefault="00D551DD" w:rsidP="00DC1764">
      <w:pPr>
        <w:pStyle w:val="ConsPlusNonformat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BB" w:rsidRPr="00F558BB" w:rsidRDefault="00F558BB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8BB">
              <w:rPr>
                <w:rFonts w:ascii="Times New Roman" w:hAnsi="Times New Roman"/>
                <w:sz w:val="18"/>
                <w:szCs w:val="18"/>
              </w:rPr>
              <w:t>Заключение эксперта № 3279 от 17.11.2022 - Бахвалова Нина Сергеевна (№ в реестре: 3572); Крупинкина Елена Анатольевна (№ в реестре: 5315);</w:t>
            </w:r>
          </w:p>
          <w:p w:rsidR="00F558BB" w:rsidRPr="00F558BB" w:rsidRDefault="00F558BB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030A" w:rsidRPr="00F558BB" w:rsidRDefault="00F558BB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58BB">
              <w:rPr>
                <w:rFonts w:ascii="Times New Roman" w:hAnsi="Times New Roman"/>
                <w:sz w:val="18"/>
                <w:szCs w:val="18"/>
              </w:rPr>
              <w:t>Протоколы № 18(3226)- Х от 16.11.2022; 18(3226)- Ш от 16.11.2022; 18(3226)- И от 16.11.2022; 18(3226)-ВО от 16.11.2022; 18(3226)-ВЛ от 16.11.2022; 18(3226)- ТМ от 16.11.2022; 18(3226)- Н от 16.11.2022; 30(3226)- Х от 16.11.2022; 30(3226)- Ш от 16.11.2022; 30(3226)- И от 16.11.2022; 30(3226)-ВО от 16.11.2022; 30(3226)-ВЛ от 16.11.2022; 30(3226)- ТМ от 16.11.2022; 30(3226)- Н от 16.11.2022</w:t>
            </w: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rekvisits_bm"/>
            <w:bookmarkEnd w:id="6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F558BB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"Центр подготовки и оценки условий труда "Знание";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F558BB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- 357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90397A" w:rsidRDefault="00DC1764" w:rsidP="009B7B8F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 xml:space="preserve">Дата подачи декларации </w:t>
      </w:r>
      <w:r w:rsidR="009B7B8F" w:rsidRPr="0090397A">
        <w:rPr>
          <w:rFonts w:ascii="Times New Roman" w:hAnsi="Times New Roman"/>
        </w:rPr>
        <w:fldChar w:fldCharType="begin"/>
      </w:r>
      <w:r w:rsidR="009B7B8F" w:rsidRPr="0090397A">
        <w:rPr>
          <w:rFonts w:ascii="Times New Roman" w:hAnsi="Times New Roman"/>
        </w:rPr>
        <w:instrText xml:space="preserve"> DOCVARIABLE </w:instrText>
      </w:r>
      <w:r w:rsidR="004933E0" w:rsidRPr="0090397A">
        <w:rPr>
          <w:rFonts w:ascii="Times New Roman" w:hAnsi="Times New Roman"/>
        </w:rPr>
        <w:instrText>fill</w:instrText>
      </w:r>
      <w:r w:rsidR="009B7B8F" w:rsidRPr="0090397A">
        <w:rPr>
          <w:rFonts w:ascii="Times New Roman" w:hAnsi="Times New Roman"/>
        </w:rPr>
        <w:instrText xml:space="preserve">_date \* MERGEFORMAT </w:instrText>
      </w:r>
      <w:r w:rsidR="009B7B8F" w:rsidRPr="0090397A">
        <w:rPr>
          <w:rFonts w:ascii="Times New Roman" w:hAnsi="Times New Roman"/>
        </w:rPr>
        <w:fldChar w:fldCharType="separate"/>
      </w:r>
      <w:r w:rsidR="00F558BB">
        <w:rPr>
          <w:rFonts w:ascii="Times New Roman" w:hAnsi="Times New Roman"/>
        </w:rPr>
        <w:t>"чч" месяц год</w:t>
      </w:r>
      <w:r w:rsidR="009B7B8F" w:rsidRPr="0090397A">
        <w:rPr>
          <w:rFonts w:ascii="Times New Roman" w:hAnsi="Times New Roman"/>
        </w:rPr>
        <w:fldChar w:fldCharType="end"/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90397A">
              <w:rPr>
                <w:rFonts w:ascii="Times New Roman" w:hAnsi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F558BB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8" w:name="org_fio"/>
            <w:bookmarkEnd w:id="8"/>
            <w:r>
              <w:rPr>
                <w:rFonts w:ascii="Times New Roman" w:hAnsi="Times New Roman"/>
                <w:lang w:val="en-US"/>
              </w:rPr>
              <w:t>Волков Алексей Владимирович</w:t>
            </w:r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>Св</w:t>
      </w:r>
      <w:r w:rsidR="00B812FA" w:rsidRPr="0090397A">
        <w:rPr>
          <w:rFonts w:ascii="Times New Roman" w:hAnsi="Times New Roman"/>
        </w:rPr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90397A">
              <w:rPr>
                <w:rFonts w:ascii="Times New Roman" w:hAnsi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5E" w:rsidRDefault="003E255E" w:rsidP="0076042D">
      <w:pPr>
        <w:pStyle w:val="a9"/>
      </w:pPr>
      <w:r>
        <w:separator/>
      </w:r>
    </w:p>
  </w:endnote>
  <w:endnote w:type="continuationSeparator" w:id="0">
    <w:p w:rsidR="003E255E" w:rsidRDefault="003E255E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5E" w:rsidRDefault="003E255E" w:rsidP="0076042D">
      <w:pPr>
        <w:pStyle w:val="a9"/>
      </w:pPr>
      <w:r>
        <w:separator/>
      </w:r>
    </w:p>
  </w:footnote>
  <w:footnote w:type="continuationSeparator" w:id="0">
    <w:p w:rsidR="003E255E" w:rsidRDefault="003E255E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Центр подготовки и оценки условий труда &quot;Знание&quot;; 150023, г.Ярославль, ул.Курчатова, д.7а; Регистрационный номер - 357 от 24.08.2016 "/>
    <w:docVar w:name="att_org_adr" w:val="150023, г.Ярославль, ул.Курчатова, д.7а"/>
    <w:docVar w:name="att_org_name" w:val="Общество с ограниченной ответственностью &quot;Центр подготовки и оценки условий труда &quot;Знание&quot;"/>
    <w:docVar w:name="att_org_reg_date" w:val="24.08.2016"/>
    <w:docVar w:name="att_org_reg_num" w:val="357"/>
    <w:docVar w:name="att_zakl" w:val="- заключение;"/>
    <w:docVar w:name="bad_rm" w:val="    "/>
    <w:docVar w:name="boss_fio" w:val="Горшкова Зинаида Александровна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um_prots" w:val="Протоколы № 18(3226)- Х от 16.11.2022; 18(3226)- Ш от 16.11.2022; 18(3226)- И от 16.11.2022; 18(3226)-ВО от 16.11.2022; 18(3226)-ВЛ от 16.11.2022; 18(3226)- ТМ от 16.11.2022; 18(3226)- Н от 16.11.2022; 30(3226)- Х от 16.11.2022; 30(3226)- Ш от 16.11.2022; 30(3226)- И от 16.11.2022; 30(3226)-ВО от 16.11.2022; 30(3226)-ВЛ от 16.11.2022; 30(3226)- ТМ от 16.11.2022; 30(3226)- Н от 16.11.2022"/>
    <w:docVar w:name="oborud" w:val="    "/>
    <w:docVar w:name="operac" w:val="       "/>
    <w:docVar w:name="org_guid" w:val="26757C6D9FF9414883F6E00F52992D5A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odr_id" w:val="org_1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3279 от 17.11.2022 - Бахвалова Нина Сергеевна (№ в реестре: 3572); Крупинкина Елена Анатольевна (№ в реестре: 5315);_x000d_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Root w:val="0069230E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255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230E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15B30"/>
    <w:rsid w:val="00F37031"/>
    <w:rsid w:val="00F558BB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57113F-D2E4-4ACB-AA07-36C8A911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declare_prg2.dot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Владелец</dc:creator>
  <cp:lastModifiedBy>Корнилова Галина Николаевна</cp:lastModifiedBy>
  <cp:revision>2</cp:revision>
  <cp:lastPrinted>2022-11-16T13:42:00Z</cp:lastPrinted>
  <dcterms:created xsi:type="dcterms:W3CDTF">2022-12-20T09:45:00Z</dcterms:created>
  <dcterms:modified xsi:type="dcterms:W3CDTF">2022-12-20T09:45:00Z</dcterms:modified>
</cp:coreProperties>
</file>